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51D" w:rsidRDefault="004E751D" w:rsidP="00565617">
      <w:pPr>
        <w:jc w:val="both"/>
        <w:rPr>
          <w:sz w:val="24"/>
          <w:szCs w:val="24"/>
        </w:rPr>
      </w:pPr>
    </w:p>
    <w:p w:rsidR="004E751D" w:rsidRDefault="004E751D" w:rsidP="004E751D">
      <w:pPr>
        <w:jc w:val="right"/>
        <w:rPr>
          <w:szCs w:val="28"/>
        </w:rPr>
      </w:pPr>
      <w:r w:rsidRPr="004E751D">
        <w:rPr>
          <w:szCs w:val="28"/>
        </w:rPr>
        <w:t>Приложение</w:t>
      </w:r>
    </w:p>
    <w:p w:rsidR="004E751D" w:rsidRDefault="004E751D" w:rsidP="004E751D">
      <w:pPr>
        <w:jc w:val="right"/>
        <w:rPr>
          <w:szCs w:val="28"/>
        </w:rPr>
      </w:pPr>
    </w:p>
    <w:p w:rsidR="004E751D" w:rsidRPr="00273431" w:rsidRDefault="007C2C03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 ПОЛОЖЕНИЯ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</w:t>
      </w:r>
      <w:r w:rsidRPr="00273431">
        <w:rPr>
          <w:b/>
          <w:color w:val="000000"/>
          <w:szCs w:val="28"/>
        </w:rPr>
        <w:t xml:space="preserve"> областно</w:t>
      </w:r>
      <w:r>
        <w:rPr>
          <w:b/>
          <w:color w:val="000000"/>
          <w:szCs w:val="28"/>
        </w:rPr>
        <w:t>го</w:t>
      </w:r>
      <w:r w:rsidRPr="00273431">
        <w:rPr>
          <w:b/>
          <w:color w:val="000000"/>
          <w:szCs w:val="28"/>
        </w:rPr>
        <w:t xml:space="preserve"> смотр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>-конкурс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 xml:space="preserve"> «Семья года»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1. Общие положения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Областной </w:t>
      </w:r>
      <w:r w:rsidRPr="00273431">
        <w:rPr>
          <w:szCs w:val="28"/>
        </w:rPr>
        <w:t xml:space="preserve">смотр-конкурс </w:t>
      </w:r>
      <w:r w:rsidRPr="00273431">
        <w:rPr>
          <w:color w:val="000000"/>
          <w:szCs w:val="28"/>
        </w:rPr>
        <w:t xml:space="preserve">«Семья года» среди лучших семей, воспитывающих несовершеннолетних детей </w:t>
      </w:r>
      <w:r w:rsidRPr="00273431">
        <w:rPr>
          <w:szCs w:val="28"/>
        </w:rPr>
        <w:t>(далее – смотр-конкурс), проводится в</w:t>
      </w:r>
      <w:r>
        <w:rPr>
          <w:szCs w:val="28"/>
        </w:rPr>
        <w:t> </w:t>
      </w:r>
      <w:r w:rsidRPr="00273431">
        <w:rPr>
          <w:szCs w:val="28"/>
        </w:rPr>
        <w:t xml:space="preserve">2020 году во исполнение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1.19 </w:t>
      </w:r>
      <w:r>
        <w:rPr>
          <w:szCs w:val="28"/>
        </w:rPr>
        <w:t xml:space="preserve">пункта 1 </w:t>
      </w:r>
      <w:r w:rsidRPr="00273431">
        <w:rPr>
          <w:szCs w:val="28"/>
        </w:rPr>
        <w:t>раздела V областной целевой программы «Семья и дети Ярославии» на 2016 – 2021 годы, утвержденной постановлением Правительства области от 16.03.2016 № 265-п</w:t>
      </w:r>
      <w:r>
        <w:rPr>
          <w:szCs w:val="28"/>
        </w:rPr>
        <w:t xml:space="preserve"> «Об утверждении </w:t>
      </w:r>
      <w:r w:rsidRPr="00273431">
        <w:rPr>
          <w:szCs w:val="28"/>
        </w:rPr>
        <w:t>областной целевой программы «Семья и дети Ярославии» на 2016 – 2021 годы</w:t>
      </w:r>
      <w:r>
        <w:rPr>
          <w:szCs w:val="28"/>
        </w:rPr>
        <w:t>»</w:t>
      </w:r>
      <w:r w:rsidRPr="00273431">
        <w:rPr>
          <w:szCs w:val="28"/>
        </w:rPr>
        <w:t xml:space="preserve">,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35.3 </w:t>
      </w:r>
      <w:r>
        <w:rPr>
          <w:szCs w:val="28"/>
        </w:rPr>
        <w:t xml:space="preserve">пункта 35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п</w:t>
      </w:r>
      <w:r w:rsidRPr="00273431">
        <w:rPr>
          <w:szCs w:val="28"/>
        </w:rPr>
        <w:t>лана мероприятий на 2019 – 2025 годы по реализации Концепции семейной политики Ярославской области на период до 2025 года, утвержденного постановлением Правительства области от</w:t>
      </w:r>
      <w:r>
        <w:rPr>
          <w:szCs w:val="28"/>
        </w:rPr>
        <w:t> </w:t>
      </w:r>
      <w:r w:rsidRPr="00273431">
        <w:rPr>
          <w:szCs w:val="28"/>
        </w:rPr>
        <w:t>11.03.2019 № 155-п «О плане мероприятий на</w:t>
      </w:r>
      <w:r>
        <w:rPr>
          <w:szCs w:val="28"/>
        </w:rPr>
        <w:t> </w:t>
      </w:r>
      <w:r w:rsidRPr="00273431">
        <w:rPr>
          <w:szCs w:val="28"/>
        </w:rPr>
        <w:t>2019</w:t>
      </w:r>
      <w:r>
        <w:rPr>
          <w:szCs w:val="28"/>
        </w:rPr>
        <w:t> </w:t>
      </w:r>
      <w:r w:rsidRPr="00273431">
        <w:rPr>
          <w:szCs w:val="28"/>
        </w:rPr>
        <w:t>– 2025 годы по реализации Концепции семейной политики Ярославской области на период до</w:t>
      </w:r>
      <w:r>
        <w:rPr>
          <w:szCs w:val="28"/>
        </w:rPr>
        <w:t> </w:t>
      </w:r>
      <w:r w:rsidRPr="00273431">
        <w:rPr>
          <w:szCs w:val="28"/>
        </w:rPr>
        <w:t xml:space="preserve">2025 года». 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Организатором проведения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</w:t>
      </w:r>
      <w:r w:rsidRPr="00273431">
        <w:rPr>
          <w:color w:val="000000"/>
          <w:szCs w:val="28"/>
        </w:rPr>
        <w:t xml:space="preserve"> управление 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 xml:space="preserve">социальной и демографической политике Правительства области. </w:t>
      </w:r>
    </w:p>
    <w:p w:rsidR="004E751D" w:rsidRPr="00273431" w:rsidRDefault="004E751D" w:rsidP="007C2C03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Руководство подготовкой и проведением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а, определение победителя</w:t>
      </w:r>
      <w:r w:rsidRPr="00273431">
        <w:rPr>
          <w:szCs w:val="28"/>
        </w:rPr>
        <w:t xml:space="preserve"> смотра-конкурса осуществляет </w:t>
      </w:r>
      <w:r w:rsidRPr="00EE1A01">
        <w:rPr>
          <w:bCs/>
          <w:color w:val="000000"/>
          <w:szCs w:val="28"/>
        </w:rPr>
        <w:t xml:space="preserve">организационный комитет по подготовке и проведению смотра-конкурса </w:t>
      </w:r>
      <w:r w:rsidRPr="00273431">
        <w:rPr>
          <w:szCs w:val="28"/>
        </w:rPr>
        <w:t xml:space="preserve">(далее – организационный комитет), </w:t>
      </w:r>
      <w:r>
        <w:rPr>
          <w:szCs w:val="28"/>
        </w:rPr>
        <w:t xml:space="preserve">образуемый указом </w:t>
      </w:r>
      <w:r w:rsidRPr="00044EDA">
        <w:rPr>
          <w:szCs w:val="28"/>
        </w:rPr>
        <w:t>Губернатора области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color w:val="000000"/>
          <w:szCs w:val="28"/>
        </w:rPr>
      </w:pPr>
      <w:r w:rsidRPr="00273431"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а.</w:t>
      </w:r>
    </w:p>
    <w:p w:rsidR="004E751D" w:rsidRPr="00273431" w:rsidRDefault="004E751D" w:rsidP="004E751D">
      <w:pPr>
        <w:jc w:val="both"/>
        <w:rPr>
          <w:bCs/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2. Цель и задачи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Основной целью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 повышение общественного престижа семейного образа жизни, пропаганда ценностей семьи и ответственного родительства.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Задачи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>: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 распространение положительного опыта социально ответственных семей, в том числе семей, воспитывающих детей</w:t>
      </w:r>
      <w:r>
        <w:rPr>
          <w:szCs w:val="28"/>
        </w:rPr>
        <w:t>-инвалидов</w:t>
      </w:r>
      <w:r w:rsidRPr="00273431">
        <w:rPr>
          <w:szCs w:val="28"/>
        </w:rPr>
        <w:t xml:space="preserve">, семей, принявших на воспитание детей-сирот, детей, оставшихся без попечения родителей, </w:t>
      </w:r>
      <w:r w:rsidRPr="00273431">
        <w:t>семейных династий</w:t>
      </w:r>
      <w:r w:rsidRPr="00273431">
        <w:rPr>
          <w:szCs w:val="28"/>
        </w:rPr>
        <w:t>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 выявление лучших практик семейного воспитания;</w:t>
      </w:r>
    </w:p>
    <w:p w:rsidR="004E751D" w:rsidRPr="00273431" w:rsidRDefault="004E751D" w:rsidP="004E751D">
      <w:pPr>
        <w:ind w:firstLine="708"/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t>- раскрытие творческого и иного потенциала семьи;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lastRenderedPageBreak/>
        <w:t>- активизация деятельности органов исполнительной власти, органов местного самоуправления муниципальных образований области и общественных структур по реализации семейной и демографической политики на</w:t>
      </w:r>
      <w:r>
        <w:rPr>
          <w:rFonts w:eastAsiaTheme="minorHAnsi"/>
          <w:szCs w:val="28"/>
        </w:rPr>
        <w:t> </w:t>
      </w:r>
      <w:r w:rsidRPr="00273431">
        <w:rPr>
          <w:rFonts w:eastAsiaTheme="minorHAnsi"/>
          <w:szCs w:val="28"/>
        </w:rPr>
        <w:t>территории Ярославской области.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3. Участники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Участниками смотра-конкурса </w:t>
      </w:r>
      <w:r w:rsidRPr="00CF2391">
        <w:rPr>
          <w:szCs w:val="28"/>
        </w:rPr>
        <w:t>являются</w:t>
      </w:r>
      <w:r>
        <w:rPr>
          <w:szCs w:val="28"/>
        </w:rPr>
        <w:t xml:space="preserve"> </w:t>
      </w:r>
      <w:r w:rsidRPr="00273431">
        <w:rPr>
          <w:szCs w:val="28"/>
        </w:rPr>
        <w:t>семьи, члены которых: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являются гражданами Российской Федерации;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проживают на территории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</w:t>
      </w:r>
      <w:r w:rsidRPr="00273431">
        <w:t xml:space="preserve"> </w:t>
      </w:r>
      <w:r w:rsidRPr="00273431">
        <w:rPr>
          <w:szCs w:val="28"/>
        </w:rPr>
        <w:t>добились успехов в профессиональной и общественной деятельности, образовании, науке, творчестве, спорте.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Родители</w:t>
      </w:r>
      <w:r>
        <w:rPr>
          <w:szCs w:val="28"/>
        </w:rPr>
        <w:t xml:space="preserve"> </w:t>
      </w:r>
      <w:r w:rsidRPr="00273431">
        <w:rPr>
          <w:szCs w:val="28"/>
        </w:rPr>
        <w:t>в этих семьях состоят в браке, заключенном в органах записи актов гражданского состояния.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4. Сроки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Смотр-конкурс</w:t>
      </w:r>
      <w:r w:rsidRPr="00273431">
        <w:rPr>
          <w:color w:val="000000"/>
          <w:szCs w:val="28"/>
        </w:rPr>
        <w:t xml:space="preserve"> проводится в два этапа.</w:t>
      </w:r>
      <w:r w:rsidR="007E71B8">
        <w:rPr>
          <w:color w:val="000000"/>
          <w:szCs w:val="28"/>
        </w:rPr>
        <w:t xml:space="preserve"> </w:t>
      </w:r>
      <w:r w:rsidRPr="00273431">
        <w:rPr>
          <w:color w:val="000000"/>
          <w:szCs w:val="28"/>
        </w:rPr>
        <w:t xml:space="preserve">Первый </w:t>
      </w:r>
      <w:r w:rsidRPr="00273431">
        <w:rPr>
          <w:szCs w:val="28"/>
        </w:rPr>
        <w:t>этап (муниципальный) проводится с 1</w:t>
      </w:r>
      <w:r>
        <w:rPr>
          <w:szCs w:val="28"/>
        </w:rPr>
        <w:t>6</w:t>
      </w:r>
      <w:r w:rsidRPr="00273431">
        <w:rPr>
          <w:szCs w:val="28"/>
        </w:rPr>
        <w:t xml:space="preserve"> марта по 0</w:t>
      </w:r>
      <w:r>
        <w:rPr>
          <w:szCs w:val="28"/>
        </w:rPr>
        <w:t>6</w:t>
      </w:r>
      <w:r w:rsidRPr="00273431">
        <w:rPr>
          <w:szCs w:val="28"/>
        </w:rPr>
        <w:t xml:space="preserve"> </w:t>
      </w:r>
      <w:r>
        <w:rPr>
          <w:szCs w:val="28"/>
        </w:rPr>
        <w:t>апреля</w:t>
      </w:r>
      <w:r w:rsidRPr="00273431">
        <w:rPr>
          <w:szCs w:val="28"/>
        </w:rPr>
        <w:t xml:space="preserve"> 2020 года муниципальными районами и городскими округами области (далее – муниципальные образования) самостоятельно.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Второй </w:t>
      </w:r>
      <w:r w:rsidRPr="00273431">
        <w:rPr>
          <w:szCs w:val="28"/>
        </w:rPr>
        <w:t>этап (областной) проводится</w:t>
      </w:r>
      <w:r w:rsidRPr="00273431">
        <w:rPr>
          <w:color w:val="000000"/>
          <w:szCs w:val="28"/>
        </w:rPr>
        <w:t xml:space="preserve"> с 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по 30 апреля 2020 года.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Объявление о проведении с</w:t>
      </w:r>
      <w:r w:rsidRPr="00273431">
        <w:rPr>
          <w:szCs w:val="28"/>
        </w:rPr>
        <w:t xml:space="preserve">мотра-конкурса </w:t>
      </w:r>
      <w:r w:rsidRPr="00273431">
        <w:rPr>
          <w:bCs/>
          <w:szCs w:val="28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 xml:space="preserve">информационно-телекоммуникационной сети «Интернет» </w:t>
      </w:r>
      <w:r>
        <w:rPr>
          <w:bCs/>
          <w:szCs w:val="28"/>
        </w:rPr>
        <w:t>12</w:t>
      </w:r>
      <w:r w:rsidRPr="00273431">
        <w:rPr>
          <w:bCs/>
          <w:szCs w:val="28"/>
        </w:rPr>
        <w:t xml:space="preserve"> марта 2020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года.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5. Порядок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ind w:firstLine="720"/>
        <w:jc w:val="both"/>
      </w:pPr>
      <w:r w:rsidRPr="00273431">
        <w:rPr>
          <w:szCs w:val="28"/>
        </w:rPr>
        <w:t>Первый этап смотра-конкурс</w:t>
      </w:r>
      <w:r w:rsidRPr="00273431">
        <w:rPr>
          <w:color w:val="000000"/>
          <w:szCs w:val="28"/>
        </w:rPr>
        <w:t>а</w:t>
      </w:r>
      <w:r w:rsidRPr="00273431">
        <w:rPr>
          <w:szCs w:val="28"/>
        </w:rPr>
        <w:t xml:space="preserve"> проводится муниципальными образованиями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 w:rsidRPr="00273431">
        <w:t xml:space="preserve"> В ходе </w:t>
      </w:r>
      <w:r w:rsidRPr="00CF2391">
        <w:t xml:space="preserve">первого (муниципального) этапа </w:t>
      </w:r>
      <w:r w:rsidRPr="00273431">
        <w:rPr>
          <w:szCs w:val="28"/>
        </w:rPr>
        <w:t>до 0</w:t>
      </w:r>
      <w:r>
        <w:rPr>
          <w:szCs w:val="28"/>
        </w:rPr>
        <w:t>6</w:t>
      </w:r>
      <w:r w:rsidRPr="00273431">
        <w:rPr>
          <w:szCs w:val="28"/>
        </w:rPr>
        <w:t xml:space="preserve"> </w:t>
      </w:r>
      <w:r>
        <w:rPr>
          <w:szCs w:val="28"/>
        </w:rPr>
        <w:t>апреля</w:t>
      </w:r>
      <w:r w:rsidRPr="00273431">
        <w:rPr>
          <w:szCs w:val="28"/>
        </w:rPr>
        <w:t xml:space="preserve"> 2020 года </w:t>
      </w:r>
      <w:r w:rsidRPr="00273431">
        <w:t xml:space="preserve">выявляется </w:t>
      </w:r>
      <w:r w:rsidRPr="00CF2391">
        <w:t>один победител</w:t>
      </w:r>
      <w:r>
        <w:t>ь в</w:t>
      </w:r>
      <w:r w:rsidRPr="00CF2391">
        <w:rPr>
          <w:szCs w:val="28"/>
        </w:rPr>
        <w:t xml:space="preserve"> </w:t>
      </w:r>
      <w:r w:rsidRPr="00273431">
        <w:rPr>
          <w:szCs w:val="28"/>
        </w:rPr>
        <w:t>перво</w:t>
      </w:r>
      <w:r>
        <w:rPr>
          <w:szCs w:val="28"/>
        </w:rPr>
        <w:t>м</w:t>
      </w:r>
      <w:r w:rsidRPr="00273431">
        <w:rPr>
          <w:szCs w:val="28"/>
        </w:rPr>
        <w:t xml:space="preserve"> (муниципально</w:t>
      </w:r>
      <w:r>
        <w:rPr>
          <w:szCs w:val="28"/>
        </w:rPr>
        <w:t>м</w:t>
      </w:r>
      <w:r w:rsidRPr="00273431">
        <w:rPr>
          <w:szCs w:val="28"/>
        </w:rPr>
        <w:t>) этап</w:t>
      </w:r>
      <w:r>
        <w:rPr>
          <w:szCs w:val="28"/>
        </w:rPr>
        <w:t>е</w:t>
      </w:r>
      <w:r w:rsidRPr="00273431">
        <w:t xml:space="preserve"> соответствующего муниципального образования.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Для участия во втором (областном) этапе смотра-конкурса муниципальное образование представляет материалы на </w:t>
      </w:r>
      <w:r w:rsidRPr="00CF2391">
        <w:rPr>
          <w:szCs w:val="28"/>
        </w:rPr>
        <w:t>одного победителя</w:t>
      </w:r>
      <w:r>
        <w:rPr>
          <w:szCs w:val="28"/>
        </w:rPr>
        <w:t xml:space="preserve"> </w:t>
      </w:r>
      <w:r w:rsidRPr="00273431">
        <w:rPr>
          <w:szCs w:val="28"/>
        </w:rPr>
        <w:t xml:space="preserve">первого (муниципального) этапа смотра-конкурса. </w:t>
      </w:r>
    </w:p>
    <w:p w:rsidR="004E751D" w:rsidRPr="00273431" w:rsidRDefault="004E751D" w:rsidP="007C2C03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Для участия во втором этапе смотра-конкурса муниципальными образованиями с </w:t>
      </w:r>
      <w:r w:rsidRPr="00273431">
        <w:rPr>
          <w:color w:val="000000"/>
          <w:szCs w:val="28"/>
        </w:rPr>
        <w:t>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</w:t>
      </w:r>
      <w:r w:rsidRPr="00273431">
        <w:rPr>
          <w:szCs w:val="28"/>
        </w:rPr>
        <w:t xml:space="preserve">до </w:t>
      </w:r>
      <w:r>
        <w:rPr>
          <w:szCs w:val="28"/>
        </w:rPr>
        <w:t>15</w:t>
      </w:r>
      <w:r w:rsidRPr="00273431">
        <w:rPr>
          <w:szCs w:val="28"/>
        </w:rPr>
        <w:t xml:space="preserve"> апреля 2020 года </w:t>
      </w:r>
      <w:r w:rsidRPr="00273431">
        <w:rPr>
          <w:bCs/>
          <w:szCs w:val="28"/>
        </w:rPr>
        <w:t xml:space="preserve">в </w:t>
      </w:r>
      <w:r w:rsidRPr="00273431">
        <w:rPr>
          <w:color w:val="000000"/>
          <w:szCs w:val="28"/>
        </w:rPr>
        <w:t xml:space="preserve">государственное казенное учреждение Ярославской области «Центр </w:t>
      </w:r>
      <w:proofErr w:type="spellStart"/>
      <w:r w:rsidRPr="00273431">
        <w:rPr>
          <w:color w:val="000000"/>
          <w:szCs w:val="28"/>
        </w:rPr>
        <w:t>выставочно-конгрессной</w:t>
      </w:r>
      <w:proofErr w:type="spellEnd"/>
      <w:r w:rsidRPr="00273431">
        <w:rPr>
          <w:color w:val="000000"/>
          <w:szCs w:val="28"/>
        </w:rPr>
        <w:t xml:space="preserve"> деятельности»</w:t>
      </w:r>
      <w:r w:rsidRPr="00273431">
        <w:rPr>
          <w:szCs w:val="28"/>
        </w:rPr>
        <w:t xml:space="preserve"> на электронный адрес (konkurs@dirvkd.ru) направляются следующие </w:t>
      </w:r>
      <w:r w:rsidRPr="00273431">
        <w:rPr>
          <w:szCs w:val="28"/>
        </w:rPr>
        <w:lastRenderedPageBreak/>
        <w:t xml:space="preserve">материалы о </w:t>
      </w:r>
      <w:r w:rsidRPr="00CF2391">
        <w:rPr>
          <w:szCs w:val="28"/>
        </w:rPr>
        <w:t>победител</w:t>
      </w:r>
      <w:r>
        <w:rPr>
          <w:szCs w:val="28"/>
        </w:rPr>
        <w:t>е</w:t>
      </w:r>
      <w:r w:rsidRPr="00CF2391">
        <w:rPr>
          <w:szCs w:val="28"/>
        </w:rPr>
        <w:t xml:space="preserve"> в первом (муниципальном) этапе </w:t>
      </w:r>
      <w:r w:rsidRPr="00273431">
        <w:rPr>
          <w:szCs w:val="28"/>
        </w:rPr>
        <w:t>соответствующего муниципального образования: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ходатайство органов местного самоуправления муниципальных образований об участии семьи во втором этапе смотра-конкурса;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заявка на участие в смотре-конкурсе в 2020 году по форме согласно приложению 1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анкета семьи по форме согласно приложению 2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szCs w:val="28"/>
        </w:rPr>
        <w:t xml:space="preserve">формате </w:t>
      </w:r>
      <w:r w:rsidRPr="00273431">
        <w:rPr>
          <w:szCs w:val="28"/>
          <w:lang w:val="en-US"/>
        </w:rPr>
        <w:t>P</w:t>
      </w:r>
      <w:proofErr w:type="spellStart"/>
      <w:r w:rsidRPr="00273431">
        <w:rPr>
          <w:szCs w:val="28"/>
        </w:rPr>
        <w:t>ower</w:t>
      </w:r>
      <w:proofErr w:type="spellEnd"/>
      <w:r w:rsidRPr="00273431">
        <w:rPr>
          <w:szCs w:val="28"/>
          <w:lang w:val="en-US"/>
        </w:rPr>
        <w:t>P</w:t>
      </w:r>
      <w:proofErr w:type="spellStart"/>
      <w:r w:rsidRPr="00273431">
        <w:rPr>
          <w:szCs w:val="28"/>
        </w:rPr>
        <w:t>oint</w:t>
      </w:r>
      <w:proofErr w:type="spellEnd"/>
      <w:r w:rsidRPr="00273431">
        <w:rPr>
          <w:szCs w:val="28"/>
        </w:rPr>
        <w:t xml:space="preserve"> (материалы, позволившие семье стать победителем первого этапа смотра-конкурса, а также материалы, характеризующие роль семьи в сохранении и развитии семейных традиций и ценностей семейной жизни, материалы об</w:t>
      </w:r>
      <w:r>
        <w:rPr>
          <w:szCs w:val="28"/>
        </w:rPr>
        <w:t> </w:t>
      </w:r>
      <w:r w:rsidRPr="00273431">
        <w:rPr>
          <w:szCs w:val="28"/>
        </w:rPr>
        <w:t>особых достижениях членов семьи (фотографии, копии полученных дипломов, грамот, подтверждающие основные достижения членов семьи));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семейный стаж;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период проживания в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место работы (вид деятельности) родителей;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участие в общественной жизни;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color w:val="000000"/>
          <w:szCs w:val="28"/>
        </w:rPr>
        <w:t>семейные традиции</w:t>
      </w:r>
      <w:r w:rsidRPr="00273431">
        <w:rPr>
          <w:szCs w:val="28"/>
        </w:rPr>
        <w:t>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организация досуга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система воспитания детей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сведения о награждении</w:t>
      </w:r>
      <w:r>
        <w:rPr>
          <w:szCs w:val="28"/>
        </w:rPr>
        <w:t xml:space="preserve"> региональными и федеральными наградами</w:t>
      </w:r>
      <w:r w:rsidRPr="00273431">
        <w:rPr>
          <w:szCs w:val="28"/>
        </w:rPr>
        <w:t xml:space="preserve"> членов семьи (при наличии);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выдающиеся члены семьи (при наличии).</w:t>
      </w:r>
    </w:p>
    <w:p w:rsidR="004E751D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Представление неполного </w:t>
      </w:r>
      <w:r>
        <w:rPr>
          <w:szCs w:val="28"/>
        </w:rPr>
        <w:t xml:space="preserve">или оформленного не в соответствии с требованиями, установленными настоящим Положением, </w:t>
      </w:r>
      <w:r w:rsidRPr="00273431">
        <w:rPr>
          <w:szCs w:val="28"/>
        </w:rPr>
        <w:t xml:space="preserve">комплекта документов или представление документов за пределами сроков подачи документов является основанием для отказа </w:t>
      </w:r>
      <w:r w:rsidRPr="00273431">
        <w:t>в допуске семьи ко второму этапу смотра-конкурса</w:t>
      </w:r>
      <w:r w:rsidRPr="00273431">
        <w:rPr>
          <w:szCs w:val="28"/>
        </w:rPr>
        <w:t>.</w:t>
      </w:r>
      <w:r w:rsidRPr="009E24A2">
        <w:rPr>
          <w:szCs w:val="28"/>
          <w:highlight w:val="yellow"/>
        </w:rPr>
        <w:t xml:space="preserve"> 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Г</w:t>
      </w:r>
      <w:r w:rsidRPr="00273431">
        <w:rPr>
          <w:color w:val="000000"/>
          <w:szCs w:val="28"/>
        </w:rPr>
        <w:t xml:space="preserve">осударственное казенное учреждение Ярославской области «Центр </w:t>
      </w:r>
      <w:proofErr w:type="spellStart"/>
      <w:r w:rsidRPr="00273431">
        <w:rPr>
          <w:color w:val="000000"/>
          <w:szCs w:val="28"/>
        </w:rPr>
        <w:t>выставочно-конгрессной</w:t>
      </w:r>
      <w:proofErr w:type="spellEnd"/>
      <w:r w:rsidRPr="00273431">
        <w:rPr>
          <w:color w:val="000000"/>
          <w:szCs w:val="28"/>
        </w:rPr>
        <w:t xml:space="preserve"> деятельности»</w:t>
      </w:r>
      <w:r>
        <w:rPr>
          <w:color w:val="000000"/>
          <w:szCs w:val="28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szCs w:val="28"/>
        </w:rPr>
        <w:t xml:space="preserve"> не допущенные </w:t>
      </w:r>
      <w:r>
        <w:rPr>
          <w:szCs w:val="28"/>
        </w:rPr>
        <w:t>к 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</w:t>
      </w:r>
      <w:r w:rsidRPr="008D527C">
        <w:rPr>
          <w:szCs w:val="28"/>
        </w:rPr>
        <w:t xml:space="preserve">, </w:t>
      </w:r>
      <w:r>
        <w:rPr>
          <w:szCs w:val="28"/>
        </w:rPr>
        <w:t>об</w:t>
      </w:r>
      <w:r w:rsidRPr="00273431">
        <w:rPr>
          <w:szCs w:val="28"/>
        </w:rPr>
        <w:t xml:space="preserve"> отказ</w:t>
      </w:r>
      <w:r>
        <w:rPr>
          <w:szCs w:val="28"/>
        </w:rPr>
        <w:t>е</w:t>
      </w:r>
      <w:r w:rsidRPr="00273431">
        <w:rPr>
          <w:szCs w:val="28"/>
        </w:rPr>
        <w:t xml:space="preserve"> </w:t>
      </w:r>
      <w:r w:rsidRPr="00273431">
        <w:t>в допуске ко второму этапу смотра-конкурса</w:t>
      </w:r>
      <w:r w:rsidRPr="008D527C">
        <w:rPr>
          <w:szCs w:val="28"/>
        </w:rPr>
        <w:t xml:space="preserve"> с указанием причин</w:t>
      </w:r>
      <w:r>
        <w:rPr>
          <w:szCs w:val="28"/>
        </w:rPr>
        <w:t xml:space="preserve"> отказа в течение 5 рабочих дней с момента получения документов</w:t>
      </w:r>
      <w:r w:rsidRPr="008D527C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spacing w:val="-4"/>
          <w:szCs w:val="28"/>
        </w:rPr>
        <w:t xml:space="preserve">материалов о победителе первого этапа смотра-конкурса </w:t>
      </w:r>
      <w:r w:rsidRPr="00273431">
        <w:rPr>
          <w:bCs/>
          <w:spacing w:val="-4"/>
          <w:szCs w:val="28"/>
        </w:rPr>
        <w:t xml:space="preserve">является главный консультант отдела </w:t>
      </w:r>
      <w:proofErr w:type="spellStart"/>
      <w:r w:rsidRPr="00273431">
        <w:rPr>
          <w:bCs/>
          <w:spacing w:val="-4"/>
          <w:szCs w:val="28"/>
        </w:rPr>
        <w:t>выставочно-конгрессной</w:t>
      </w:r>
      <w:proofErr w:type="spellEnd"/>
      <w:r w:rsidRPr="00273431">
        <w:rPr>
          <w:bCs/>
          <w:spacing w:val="-4"/>
          <w:szCs w:val="28"/>
        </w:rPr>
        <w:t xml:space="preserve"> деятельности г</w:t>
      </w:r>
      <w:r w:rsidRPr="00273431">
        <w:rPr>
          <w:spacing w:val="-4"/>
          <w:szCs w:val="28"/>
        </w:rPr>
        <w:t xml:space="preserve">осударственного казенного учреждения Ярославской области </w:t>
      </w:r>
      <w:r w:rsidRPr="00915765">
        <w:rPr>
          <w:spacing w:val="-6"/>
          <w:szCs w:val="28"/>
        </w:rPr>
        <w:t xml:space="preserve">«Центр </w:t>
      </w:r>
      <w:proofErr w:type="spellStart"/>
      <w:r w:rsidRPr="00915765">
        <w:rPr>
          <w:spacing w:val="-6"/>
          <w:szCs w:val="28"/>
        </w:rPr>
        <w:t>выставочно-конгрессной</w:t>
      </w:r>
      <w:proofErr w:type="spellEnd"/>
      <w:r w:rsidRPr="00915765">
        <w:rPr>
          <w:spacing w:val="-6"/>
          <w:szCs w:val="28"/>
        </w:rPr>
        <w:t xml:space="preserve"> деятельности»</w:t>
      </w:r>
      <w:r w:rsidRPr="00915765">
        <w:rPr>
          <w:bCs/>
          <w:spacing w:val="-6"/>
          <w:szCs w:val="28"/>
        </w:rPr>
        <w:t xml:space="preserve"> Постникова Наталия Алексеевна</w:t>
      </w:r>
      <w:r w:rsidRPr="00273431">
        <w:rPr>
          <w:bCs/>
          <w:spacing w:val="-4"/>
          <w:szCs w:val="28"/>
        </w:rPr>
        <w:t xml:space="preserve"> (тел. (4852) 59-42-14).</w:t>
      </w:r>
    </w:p>
    <w:p w:rsidR="004E751D" w:rsidRPr="00273431" w:rsidRDefault="004E751D" w:rsidP="007E71B8">
      <w:pPr>
        <w:ind w:firstLine="720"/>
        <w:jc w:val="both"/>
        <w:rPr>
          <w:bCs/>
          <w:szCs w:val="28"/>
        </w:rPr>
      </w:pPr>
      <w:r w:rsidRPr="00273431">
        <w:rPr>
          <w:bCs/>
          <w:szCs w:val="28"/>
        </w:rPr>
        <w:t>Список</w:t>
      </w:r>
      <w:r w:rsidRPr="00273431">
        <w:rPr>
          <w:szCs w:val="28"/>
        </w:rPr>
        <w:t xml:space="preserve"> семей, допущенных </w:t>
      </w:r>
      <w:r>
        <w:rPr>
          <w:szCs w:val="28"/>
        </w:rPr>
        <w:t xml:space="preserve">к 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смотра-конкурса, </w:t>
      </w:r>
      <w:r w:rsidRPr="00273431">
        <w:rPr>
          <w:bCs/>
          <w:szCs w:val="28"/>
        </w:rPr>
        <w:t xml:space="preserve">и </w:t>
      </w:r>
      <w:r w:rsidRPr="00273431">
        <w:rPr>
          <w:szCs w:val="28"/>
        </w:rPr>
        <w:t>материалы о них</w:t>
      </w:r>
      <w:r w:rsidRPr="00273431">
        <w:rPr>
          <w:bCs/>
          <w:szCs w:val="28"/>
        </w:rPr>
        <w:t xml:space="preserve"> (за исключением заявки, ходатайства и </w:t>
      </w:r>
      <w:r w:rsidRPr="00273431">
        <w:rPr>
          <w:szCs w:val="28"/>
        </w:rPr>
        <w:t>анкеты семьи, указанных в абзацах четвертом – шестом данного раздела настоящего Положения</w:t>
      </w:r>
      <w:r w:rsidRPr="00273431">
        <w:rPr>
          <w:bCs/>
          <w:szCs w:val="28"/>
        </w:rPr>
        <w:t xml:space="preserve">) в срок до </w:t>
      </w:r>
      <w:r>
        <w:rPr>
          <w:bCs/>
          <w:szCs w:val="28"/>
        </w:rPr>
        <w:t>22</w:t>
      </w:r>
      <w:r w:rsidRPr="00273431">
        <w:rPr>
          <w:bCs/>
          <w:szCs w:val="28"/>
        </w:rPr>
        <w:t xml:space="preserve"> апреля 2020 года размещаются в разделе «Семья го</w:t>
      </w:r>
      <w:r w:rsidRPr="00273431">
        <w:rPr>
          <w:bCs/>
          <w:szCs w:val="28"/>
        </w:rPr>
        <w:lastRenderedPageBreak/>
        <w:t xml:space="preserve">да»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сети «Интернет».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6. Подведение итогов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и награждение 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победителя и участников смотра-конкурса</w:t>
      </w:r>
    </w:p>
    <w:p w:rsidR="004E751D" w:rsidRPr="00273431" w:rsidRDefault="004E751D" w:rsidP="004E751D">
      <w:pPr>
        <w:jc w:val="both"/>
        <w:rPr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По результатам оценки материалов семей, допущенных для участия во</w:t>
      </w:r>
      <w:r>
        <w:rPr>
          <w:szCs w:val="28"/>
        </w:rPr>
        <w:t> </w:t>
      </w:r>
      <w:r w:rsidRPr="00273431">
        <w:rPr>
          <w:szCs w:val="28"/>
        </w:rPr>
        <w:t xml:space="preserve">втором этапе смотра-конкурса, организационный комитет </w:t>
      </w:r>
      <w:r w:rsidRPr="00273431">
        <w:rPr>
          <w:color w:val="000000"/>
          <w:szCs w:val="28"/>
        </w:rPr>
        <w:t xml:space="preserve">выявляет </w:t>
      </w:r>
      <w:r w:rsidRPr="00273431">
        <w:rPr>
          <w:szCs w:val="28"/>
        </w:rPr>
        <w:t xml:space="preserve">победителя смотра-конкурса, которому присваивается звание «Семья года», </w:t>
      </w:r>
      <w:r w:rsidRPr="00273431">
        <w:rPr>
          <w:color w:val="000000"/>
          <w:szCs w:val="28"/>
        </w:rPr>
        <w:t>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следующим критериям: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награды родителей за достойное воспитание детей;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знание истории своей семьи;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семейные традиции;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далее));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- 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</w:t>
      </w:r>
      <w:r w:rsidRPr="00765F96">
        <w:t>и иных аналогичных мероприятиях в сфере спорта, культуры, творчества, науки, образования</w:t>
      </w:r>
      <w:r w:rsidRPr="00273431">
        <w:rPr>
          <w:color w:val="000000"/>
          <w:szCs w:val="28"/>
        </w:rPr>
        <w:t>).</w:t>
      </w:r>
    </w:p>
    <w:p w:rsidR="004E751D" w:rsidRPr="00273431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szCs w:val="28"/>
        </w:rPr>
        <w:t>Материалы о семье оцениваются на соответствие указанным критериям</w:t>
      </w:r>
      <w:r w:rsidRPr="00273431">
        <w:rPr>
          <w:color w:val="000000"/>
          <w:spacing w:val="-4"/>
          <w:szCs w:val="28"/>
        </w:rPr>
        <w:t xml:space="preserve"> каждым членом </w:t>
      </w:r>
      <w:r w:rsidRPr="00273431">
        <w:rPr>
          <w:spacing w:val="-4"/>
          <w:szCs w:val="28"/>
        </w:rPr>
        <w:t xml:space="preserve">организационного комитета </w:t>
      </w:r>
      <w:r w:rsidRPr="00273431">
        <w:rPr>
          <w:color w:val="000000"/>
          <w:spacing w:val="-4"/>
          <w:szCs w:val="28"/>
        </w:rPr>
        <w:t>по баллам (максимальное количество баллов</w:t>
      </w:r>
      <w:r>
        <w:rPr>
          <w:color w:val="000000"/>
          <w:spacing w:val="-4"/>
          <w:szCs w:val="28"/>
        </w:rPr>
        <w:t xml:space="preserve"> п</w:t>
      </w:r>
      <w:r w:rsidRPr="00FC151A">
        <w:rPr>
          <w:color w:val="000000"/>
          <w:spacing w:val="-4"/>
          <w:szCs w:val="28"/>
        </w:rPr>
        <w:t>о каждому критерию</w:t>
      </w:r>
      <w:r w:rsidRPr="00273431">
        <w:rPr>
          <w:color w:val="000000"/>
          <w:spacing w:val="-4"/>
          <w:szCs w:val="28"/>
        </w:rPr>
        <w:t xml:space="preserve"> равно 5), которые вносятся в оценочный лист</w:t>
      </w:r>
      <w:r w:rsidRPr="00273431">
        <w:rPr>
          <w:szCs w:val="28"/>
        </w:rPr>
        <w:t xml:space="preserve"> участника второго этапа смотра-конкурса по форме согласно приложению 3 к настоящему Положению</w:t>
      </w:r>
      <w:r>
        <w:rPr>
          <w:szCs w:val="28"/>
        </w:rPr>
        <w:t>.</w:t>
      </w:r>
      <w:r w:rsidRPr="00273431">
        <w:rPr>
          <w:szCs w:val="28"/>
        </w:rPr>
        <w:t xml:space="preserve"> </w:t>
      </w:r>
    </w:p>
    <w:p w:rsidR="004E751D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color w:val="000000"/>
          <w:spacing w:val="-4"/>
          <w:szCs w:val="28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4E751D" w:rsidRDefault="004E751D" w:rsidP="004E751D">
      <w:pPr>
        <w:jc w:val="both"/>
        <w:rPr>
          <w:color w:val="000000"/>
          <w:spacing w:val="-4"/>
          <w:szCs w:val="28"/>
        </w:rPr>
      </w:pPr>
      <w:r w:rsidRPr="00103658">
        <w:rPr>
          <w:color w:val="000000"/>
          <w:spacing w:val="-4"/>
          <w:szCs w:val="28"/>
        </w:rPr>
        <w:t xml:space="preserve">Заседание </w:t>
      </w:r>
      <w:r>
        <w:rPr>
          <w:color w:val="000000"/>
          <w:spacing w:val="-4"/>
          <w:szCs w:val="28"/>
        </w:rPr>
        <w:t xml:space="preserve">организационного комитета </w:t>
      </w:r>
      <w:r w:rsidRPr="00103658">
        <w:rPr>
          <w:color w:val="000000"/>
          <w:spacing w:val="-4"/>
          <w:szCs w:val="28"/>
        </w:rPr>
        <w:t>проводится не позднее 27 апреля</w:t>
      </w:r>
      <w:r>
        <w:rPr>
          <w:color w:val="000000"/>
          <w:spacing w:val="-4"/>
          <w:szCs w:val="28"/>
        </w:rPr>
        <w:t xml:space="preserve"> 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pacing w:val="-4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Победителем смотра-конкурса призна</w:t>
      </w:r>
      <w:r>
        <w:rPr>
          <w:szCs w:val="28"/>
        </w:rPr>
        <w:t>е</w:t>
      </w:r>
      <w:r w:rsidRPr="00273431">
        <w:rPr>
          <w:szCs w:val="28"/>
        </w:rPr>
        <w:t>тся семья, набравшая наибольшее количество баллов. При равном количестве баллов решение о победителе смотра-конкурса принимается членами организационного комитета пут</w:t>
      </w:r>
      <w:r>
        <w:rPr>
          <w:szCs w:val="28"/>
        </w:rPr>
        <w:t>е</w:t>
      </w:r>
      <w:r w:rsidRPr="00273431">
        <w:rPr>
          <w:szCs w:val="28"/>
        </w:rPr>
        <w:t xml:space="preserve">м голосования, при равенстве голосов голос </w:t>
      </w:r>
      <w:r>
        <w:rPr>
          <w:szCs w:val="28"/>
        </w:rPr>
        <w:t>председательствующего на заседании организационного комитета</w:t>
      </w:r>
      <w:r w:rsidRPr="00273431">
        <w:rPr>
          <w:szCs w:val="28"/>
        </w:rPr>
        <w:t xml:space="preserve"> является решающим. 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Решение </w:t>
      </w:r>
      <w:r w:rsidRPr="00273431">
        <w:rPr>
          <w:szCs w:val="28"/>
        </w:rPr>
        <w:t>организационного комитета</w:t>
      </w:r>
      <w:r w:rsidRPr="00273431">
        <w:rPr>
          <w:color w:val="000000"/>
          <w:szCs w:val="28"/>
        </w:rPr>
        <w:t xml:space="preserve"> об итогах </w:t>
      </w:r>
      <w:r w:rsidRPr="00273431">
        <w:rPr>
          <w:szCs w:val="28"/>
        </w:rPr>
        <w:t xml:space="preserve">смотра-конкурса </w:t>
      </w:r>
      <w:r w:rsidRPr="00273431">
        <w:rPr>
          <w:color w:val="000000"/>
          <w:szCs w:val="28"/>
        </w:rPr>
        <w:t xml:space="preserve">оформляется протоколом </w:t>
      </w:r>
      <w:r w:rsidRPr="00103658">
        <w:rPr>
          <w:color w:val="000000"/>
          <w:szCs w:val="28"/>
        </w:rPr>
        <w:t>в срок до 30 апреля</w:t>
      </w:r>
      <w:r>
        <w:rPr>
          <w:color w:val="000000"/>
          <w:szCs w:val="28"/>
        </w:rPr>
        <w:t xml:space="preserve"> 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zCs w:val="28"/>
        </w:rPr>
        <w:t>.</w:t>
      </w:r>
      <w:r w:rsidRPr="00273431">
        <w:rPr>
          <w:color w:val="000000"/>
          <w:szCs w:val="28"/>
        </w:rPr>
        <w:t xml:space="preserve"> 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По итогам проведения смотра-конкурса в срок до 2</w:t>
      </w:r>
      <w:r>
        <w:rPr>
          <w:color w:val="000000"/>
          <w:szCs w:val="28"/>
        </w:rPr>
        <w:t>2</w:t>
      </w:r>
      <w:r w:rsidRPr="00273431">
        <w:rPr>
          <w:color w:val="000000"/>
          <w:szCs w:val="28"/>
        </w:rPr>
        <w:t xml:space="preserve"> мая 2020 года на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основании протокола управление по социальной и демографической политике Правительства области готовит проект распоряжения Губернатора области в соответствии с Регламентом Правительства Ярославской области, утвержденным указом Губернатора области от 23.09.2015 № 541 «Об утверждении Регламента Правительства Ярославской области и признании утра</w:t>
      </w:r>
      <w:r w:rsidRPr="00273431">
        <w:rPr>
          <w:color w:val="000000"/>
          <w:szCs w:val="28"/>
        </w:rPr>
        <w:lastRenderedPageBreak/>
        <w:t>тившими силу и частично утратившими силу отдельных правовых актов Ярославской области».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Результаты смотра-конкурса публикуются </w:t>
      </w:r>
      <w:r w:rsidRPr="00273431">
        <w:rPr>
          <w:szCs w:val="28"/>
        </w:rPr>
        <w:t>в средствах массовой информации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сети «Интернет» в срок до 20 июня 2020 года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По итогам смотра-конкурса в срок до 01 августа 2020 года проводится награждение семьи, ставшей </w:t>
      </w:r>
      <w:r w:rsidRPr="00273431">
        <w:rPr>
          <w:color w:val="000000"/>
          <w:szCs w:val="28"/>
        </w:rPr>
        <w:t xml:space="preserve">победителем смотра-конкурса и </w:t>
      </w:r>
      <w:r w:rsidRPr="00273431">
        <w:rPr>
          <w:szCs w:val="28"/>
        </w:rPr>
        <w:t>семей, допущенных ко второму этапу смотра-конкурса, не ставших победителями смотра-конкурса, которое освещается в средствах массовой информации Ярославской области.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</w:t>
      </w:r>
      <w:r>
        <w:rPr>
          <w:color w:val="000000"/>
          <w:szCs w:val="28"/>
        </w:rPr>
        <w:t xml:space="preserve"> включительно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По итогам смотра-конкурса </w:t>
      </w:r>
      <w:r w:rsidRPr="00273431">
        <w:rPr>
          <w:szCs w:val="28"/>
        </w:rPr>
        <w:t>семьи, допущенные ко второму этапу смотра-конкурса, не ставшие победителями смотра-конкурса,</w:t>
      </w:r>
      <w:r w:rsidRPr="00273431">
        <w:rPr>
          <w:color w:val="000000"/>
          <w:szCs w:val="28"/>
        </w:rPr>
        <w:t xml:space="preserve"> награждаются дипломами и памятными подарками стоимостью до 4 тысяч рублей</w:t>
      </w:r>
      <w:r w:rsidRPr="00060C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включительно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7. Финансирование смотра-конкурса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Финансирование смотра-конкурса осуществляется в соответствии с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 xml:space="preserve">подпунктом 1.19 пункта 1 раздела V областной целевой программы «Семья и дети Ярославии» на 2016 – 2021 годы, утвержденной постановлением Правительства области </w:t>
      </w:r>
      <w:r w:rsidRPr="00273431">
        <w:rPr>
          <w:szCs w:val="28"/>
        </w:rPr>
        <w:t>от 16.03.2016 № 265-п «Об утверждении областной целевой программы «Семья и дети Ярославии» на 2016 – 2021 годы».</w:t>
      </w:r>
    </w:p>
    <w:p w:rsidR="004E751D" w:rsidRPr="00273431" w:rsidRDefault="004E751D" w:rsidP="004E751D">
      <w:pPr>
        <w:sectPr w:rsidR="004E751D" w:rsidRPr="00273431" w:rsidSect="00B157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567" w:bottom="709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4E751D" w:rsidRPr="00273431" w:rsidTr="007E71B8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4E751D" w:rsidRPr="00EE1A01" w:rsidRDefault="004E751D" w:rsidP="007E71B8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ЗАЯВКА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на участие в областном смотре-конкурсе «Семья года»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 w:val="24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33" w:lineRule="auto"/>
        <w:jc w:val="both"/>
        <w:rPr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Просим зарегистрировать в качестве участника </w:t>
      </w:r>
      <w:r w:rsidRPr="00273431">
        <w:rPr>
          <w:color w:val="000000"/>
          <w:szCs w:val="28"/>
        </w:rPr>
        <w:t xml:space="preserve">второго этапа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  <w:r w:rsidRPr="00273431">
        <w:rPr>
          <w:szCs w:val="27"/>
        </w:rPr>
        <w:t>«Семья года» среди лучших семей, воспитывающих несовершеннолетних детей (далее – смотр-конкурс), семью ___________________________</w:t>
      </w:r>
    </w:p>
    <w:p w:rsidR="004E751D" w:rsidRPr="00273431" w:rsidRDefault="007C2C03" w:rsidP="007E71B8">
      <w:pPr>
        <w:spacing w:line="233" w:lineRule="auto"/>
        <w:rPr>
          <w:sz w:val="24"/>
          <w:szCs w:val="27"/>
        </w:rPr>
      </w:pPr>
      <w:r>
        <w:rPr>
          <w:sz w:val="24"/>
          <w:szCs w:val="27"/>
        </w:rPr>
        <w:t xml:space="preserve">                                                                                                  </w:t>
      </w:r>
      <w:r w:rsidR="004E751D" w:rsidRPr="00273431">
        <w:rPr>
          <w:sz w:val="24"/>
          <w:szCs w:val="27"/>
        </w:rPr>
        <w:t>(Ф.И.О. супруга,</w:t>
      </w:r>
      <w:r w:rsidR="004E751D" w:rsidRPr="00273431">
        <w:t xml:space="preserve"> </w:t>
      </w:r>
      <w:r w:rsidR="004E751D" w:rsidRPr="00273431">
        <w:rPr>
          <w:sz w:val="24"/>
          <w:szCs w:val="27"/>
        </w:rPr>
        <w:t>место уч</w:t>
      </w:r>
      <w:r w:rsidR="004E751D">
        <w:rPr>
          <w:sz w:val="24"/>
          <w:szCs w:val="27"/>
        </w:rPr>
        <w:t>е</w:t>
      </w:r>
      <w:r w:rsidR="004E751D" w:rsidRPr="00273431">
        <w:rPr>
          <w:sz w:val="24"/>
          <w:szCs w:val="27"/>
        </w:rPr>
        <w:t>бы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7"/>
        </w:rPr>
      </w:pPr>
      <w:r w:rsidRPr="00273431">
        <w:rPr>
          <w:sz w:val="24"/>
          <w:szCs w:val="27"/>
        </w:rPr>
        <w:t>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r w:rsidRPr="00273431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r w:rsidRPr="00273431">
        <w:rPr>
          <w:sz w:val="24"/>
          <w:szCs w:val="24"/>
        </w:rPr>
        <w:t xml:space="preserve">кем выдан, место и дата выдачи паспорта, дата рождения, место регистрации, </w:t>
      </w: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почтовый индекс),</w:t>
      </w:r>
      <w:r w:rsidRPr="00273431">
        <w:t xml:space="preserve"> </w:t>
      </w:r>
      <w:r w:rsidRPr="00273431">
        <w:rPr>
          <w:sz w:val="24"/>
          <w:szCs w:val="24"/>
        </w:rPr>
        <w:t>Ф.И.О. супруги, место уч</w:t>
      </w:r>
      <w:r>
        <w:rPr>
          <w:sz w:val="24"/>
          <w:szCs w:val="24"/>
        </w:rPr>
        <w:t>е</w:t>
      </w:r>
      <w:r w:rsidRPr="00273431">
        <w:rPr>
          <w:sz w:val="24"/>
          <w:szCs w:val="24"/>
        </w:rPr>
        <w:t>бы (работы),</w:t>
      </w:r>
      <w:r w:rsidRPr="00273431">
        <w:t xml:space="preserve"> </w:t>
      </w:r>
      <w:r w:rsidRPr="00273431">
        <w:rPr>
          <w:sz w:val="24"/>
          <w:szCs w:val="24"/>
        </w:rPr>
        <w:t>вид</w:t>
      </w:r>
      <w:r w:rsidRPr="00273431">
        <w:t xml:space="preserve"> </w:t>
      </w:r>
      <w:r w:rsidRPr="00273431">
        <w:rPr>
          <w:sz w:val="24"/>
          <w:szCs w:val="24"/>
        </w:rPr>
        <w:t>деятельности,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должность (полностью), паспортные данные (серия, номер, кем</w:t>
      </w:r>
      <w:r w:rsidRPr="00273431">
        <w:t xml:space="preserve"> </w:t>
      </w:r>
      <w:r w:rsidRPr="00273431">
        <w:rPr>
          <w:sz w:val="24"/>
          <w:szCs w:val="24"/>
        </w:rPr>
        <w:t>выдан,</w:t>
      </w:r>
      <w:r w:rsidRPr="00273431">
        <w:t xml:space="preserve"> </w:t>
      </w:r>
      <w:r w:rsidRPr="00273431">
        <w:rPr>
          <w:sz w:val="24"/>
          <w:szCs w:val="24"/>
        </w:rPr>
        <w:t>место и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дата выдачи паспорта, дата рождения, место регистрации, почтовый индекс))</w:t>
      </w:r>
    </w:p>
    <w:p w:rsidR="004E751D" w:rsidRPr="00273431" w:rsidRDefault="004E751D" w:rsidP="004E751D">
      <w:pPr>
        <w:spacing w:line="233" w:lineRule="auto"/>
        <w:jc w:val="both"/>
        <w:rPr>
          <w:sz w:val="2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>проживающих по адресу: индекс________, район______________________, город___________, насел</w:t>
      </w:r>
      <w:r>
        <w:rPr>
          <w:szCs w:val="27"/>
        </w:rPr>
        <w:t>е</w:t>
      </w:r>
      <w:r w:rsidRPr="00273431">
        <w:rPr>
          <w:szCs w:val="27"/>
        </w:rPr>
        <w:t>нный пункт ________________, улица___________, дом___, квартира _______, контактный телефон_________________________,</w:t>
      </w:r>
    </w:p>
    <w:p w:rsidR="004E751D" w:rsidRPr="00273431" w:rsidRDefault="004E751D" w:rsidP="004E751D">
      <w:pPr>
        <w:spacing w:line="233" w:lineRule="auto"/>
        <w:jc w:val="both"/>
        <w:rPr>
          <w:sz w:val="8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8"/>
        </w:rPr>
      </w:pPr>
      <w:r w:rsidRPr="00273431">
        <w:rPr>
          <w:szCs w:val="28"/>
        </w:rPr>
        <w:t>номер страхового свидетельства государственного пенсионного страхования</w:t>
      </w:r>
      <w:r w:rsidRPr="00273431">
        <w:t xml:space="preserve"> </w:t>
      </w:r>
      <w:r w:rsidRPr="00273431">
        <w:rPr>
          <w:szCs w:val="28"/>
        </w:rPr>
        <w:t>главы семьи _______________________________________________________.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r w:rsidRPr="00273431">
        <w:rPr>
          <w:bCs/>
          <w:szCs w:val="28"/>
        </w:rPr>
        <w:t xml:space="preserve">Глава семьи и семья в составе _____ человек выражают желание принять участие в смотре-конкурсе в 2020 году. 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r w:rsidRPr="00273431">
        <w:rPr>
          <w:bCs/>
          <w:szCs w:val="28"/>
        </w:rPr>
        <w:t xml:space="preserve">Выражаем согласие с условиями смотра-конкурса, в том числе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сети «Интернет», в средствах массовой информации и социальной рекламе, на выставках и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рамках других мероприятий, проводимых организаторами смотра-конкурса. В порядке и на условиях, определ</w:t>
      </w:r>
      <w:r>
        <w:rPr>
          <w:bCs/>
          <w:szCs w:val="28"/>
        </w:rPr>
        <w:t>е</w:t>
      </w:r>
      <w:r w:rsidRPr="00273431">
        <w:rPr>
          <w:bCs/>
          <w:szCs w:val="28"/>
        </w:rPr>
        <w:t>нных Федеральным законом от 27 июля 2006 года № 152</w:t>
      </w:r>
      <w:r w:rsidRPr="00273431">
        <w:rPr>
          <w:bCs/>
          <w:szCs w:val="28"/>
        </w:rPr>
        <w:noBreakHyphen/>
        <w:t>ФЗ «О персональных данных</w:t>
      </w:r>
      <w:r w:rsidRPr="00273431">
        <w:rPr>
          <w:bCs/>
          <w:spacing w:val="-20"/>
          <w:szCs w:val="28"/>
        </w:rPr>
        <w:t>», супруги</w:t>
      </w:r>
      <w:r w:rsidRPr="00273431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использование их в течение 3 лет.</w:t>
      </w:r>
    </w:p>
    <w:p w:rsidR="004E751D" w:rsidRPr="00273431" w:rsidRDefault="004E751D" w:rsidP="004E751D">
      <w:pPr>
        <w:spacing w:line="233" w:lineRule="auto"/>
        <w:jc w:val="both"/>
        <w:rPr>
          <w:bCs/>
          <w:szCs w:val="28"/>
        </w:rPr>
      </w:pPr>
      <w:r w:rsidRPr="00273431">
        <w:rPr>
          <w:bCs/>
          <w:szCs w:val="28"/>
        </w:rPr>
        <w:t>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7"/>
        </w:rPr>
      </w:pPr>
      <w:r w:rsidRPr="00273431">
        <w:rPr>
          <w:szCs w:val="27"/>
        </w:rPr>
        <w:t xml:space="preserve">                               </w:t>
      </w:r>
      <w:r w:rsidRPr="00273431">
        <w:rPr>
          <w:sz w:val="24"/>
          <w:szCs w:val="27"/>
        </w:rPr>
        <w:t>(дата)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lastRenderedPageBreak/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4"/>
        </w:rPr>
      </w:pPr>
      <w:r w:rsidRPr="00273431"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:rsidR="004E751D" w:rsidRDefault="004E751D" w:rsidP="004E751D">
      <w:pPr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Заместитель главы администрации 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муниципального района 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Cs w:val="27"/>
        </w:rPr>
        <w:t>(городского округа) области 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Cs w:val="27"/>
        </w:rPr>
        <w:t xml:space="preserve">          </w:t>
      </w:r>
      <w:r w:rsidRPr="00273431">
        <w:rPr>
          <w:sz w:val="24"/>
          <w:szCs w:val="24"/>
        </w:rPr>
        <w:t>(подпись, расшифровка подписи, контактный телефон, дата подачи заявки)</w:t>
      </w:r>
    </w:p>
    <w:p w:rsidR="004E751D" w:rsidRPr="00273431" w:rsidRDefault="004E751D" w:rsidP="004E751D">
      <w:pPr>
     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Исполнитель _______________________________________________________ 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 xml:space="preserve"> (подпись, расшифровка подписи, контактный телефон)</w:t>
      </w:r>
    </w:p>
    <w:p w:rsidR="004E751D" w:rsidRPr="00273431" w:rsidRDefault="004E751D" w:rsidP="004E751D">
      <w:pPr>
        <w:spacing w:line="223" w:lineRule="auto"/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  <w:sectPr w:rsidR="004E751D" w:rsidRPr="00273431" w:rsidSect="00B157A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lastRenderedPageBreak/>
        <w:t>Приложение 2</w:t>
      </w: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EE1A01" w:rsidRDefault="004E751D" w:rsidP="004E751D">
      <w:pPr>
        <w:ind w:firstLine="6663"/>
        <w:rPr>
          <w:szCs w:val="24"/>
        </w:rPr>
      </w:pPr>
    </w:p>
    <w:p w:rsidR="004E751D" w:rsidRPr="00273431" w:rsidRDefault="004E751D" w:rsidP="004E751D">
      <w:pPr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szCs w:val="28"/>
        </w:rPr>
      </w:pPr>
      <w:r w:rsidRPr="00273431">
        <w:rPr>
          <w:b/>
          <w:bCs/>
          <w:color w:val="26282F"/>
          <w:szCs w:val="28"/>
        </w:rPr>
        <w:t>АНКЕТА СЕМЬИ</w:t>
      </w:r>
    </w:p>
    <w:p w:rsidR="004E751D" w:rsidRPr="00273431" w:rsidRDefault="004E751D" w:rsidP="004E751D">
      <w:pPr>
        <w:ind w:left="5103"/>
        <w:rPr>
          <w:szCs w:val="28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4E751D" w:rsidRPr="00273431" w:rsidTr="007E71B8">
        <w:trPr>
          <w:trHeight w:val="405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258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71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84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533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</w:tbl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  <w:sectPr w:rsidR="004E751D" w:rsidRPr="00273431" w:rsidSect="007E71B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lastRenderedPageBreak/>
        <w:t>Приложение 3</w:t>
      </w: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273431" w:rsidRDefault="004E751D" w:rsidP="004E751D">
      <w:pPr>
        <w:spacing w:line="226" w:lineRule="auto"/>
        <w:ind w:firstLine="6663"/>
        <w:rPr>
          <w:szCs w:val="24"/>
        </w:rPr>
      </w:pPr>
    </w:p>
    <w:p w:rsidR="004E751D" w:rsidRPr="00273431" w:rsidRDefault="004E751D" w:rsidP="004E751D">
      <w:pPr>
        <w:spacing w:line="226" w:lineRule="auto"/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tabs>
          <w:tab w:val="left" w:pos="5352"/>
        </w:tabs>
        <w:spacing w:line="226" w:lineRule="auto"/>
        <w:jc w:val="right"/>
      </w:pPr>
    </w:p>
    <w:p w:rsidR="004E751D" w:rsidRPr="00273431" w:rsidRDefault="004E751D" w:rsidP="004E751D">
      <w:pPr>
        <w:spacing w:line="226" w:lineRule="auto"/>
        <w:jc w:val="both"/>
        <w:rPr>
          <w:color w:val="000000"/>
          <w:spacing w:val="-4"/>
          <w:szCs w:val="28"/>
        </w:rPr>
      </w:pP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color w:val="000000"/>
          <w:spacing w:val="-4"/>
          <w:szCs w:val="28"/>
        </w:rPr>
        <w:t>ОЦЕНОЧНЫЙ ЛИСТ</w:t>
      </w:r>
    </w:p>
    <w:p w:rsidR="004E751D" w:rsidRPr="00273431" w:rsidRDefault="004E751D" w:rsidP="004E751D">
      <w:pPr>
        <w:spacing w:line="226" w:lineRule="auto"/>
        <w:jc w:val="center"/>
        <w:rPr>
          <w:b/>
          <w:szCs w:val="27"/>
        </w:rPr>
      </w:pPr>
      <w:r w:rsidRPr="00273431">
        <w:rPr>
          <w:b/>
          <w:szCs w:val="27"/>
        </w:rPr>
        <w:t xml:space="preserve">участника </w:t>
      </w:r>
      <w:r w:rsidRPr="00273431">
        <w:rPr>
          <w:b/>
          <w:color w:val="000000"/>
          <w:szCs w:val="28"/>
        </w:rPr>
        <w:t xml:space="preserve">второго этапа </w:t>
      </w:r>
      <w:r>
        <w:rPr>
          <w:b/>
          <w:color w:val="000000"/>
          <w:szCs w:val="28"/>
        </w:rPr>
        <w:t xml:space="preserve">областного </w:t>
      </w:r>
      <w:r w:rsidRPr="00273431">
        <w:rPr>
          <w:b/>
          <w:szCs w:val="28"/>
        </w:rPr>
        <w:t>смотра-конкурс</w:t>
      </w:r>
      <w:r w:rsidRPr="00273431">
        <w:rPr>
          <w:b/>
          <w:color w:val="000000"/>
          <w:szCs w:val="28"/>
        </w:rPr>
        <w:t xml:space="preserve">а </w:t>
      </w:r>
      <w:r w:rsidRPr="00273431">
        <w:rPr>
          <w:b/>
          <w:szCs w:val="27"/>
        </w:rPr>
        <w:t>«Семья года»</w:t>
      </w: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szCs w:val="27"/>
        </w:rPr>
        <w:t>среди лучших семей, воспитывающих несовершеннолетних детей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26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83"/>
        </w:trPr>
        <w:tc>
          <w:tcPr>
            <w:tcW w:w="56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№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п/п</w:t>
            </w:r>
          </w:p>
        </w:tc>
        <w:tc>
          <w:tcPr>
            <w:tcW w:w="212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 xml:space="preserve">Наименование 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критерия</w:t>
            </w:r>
          </w:p>
        </w:tc>
        <w:tc>
          <w:tcPr>
            <w:tcW w:w="6662" w:type="dxa"/>
            <w:gridSpan w:val="4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Баллы</w:t>
            </w:r>
          </w:p>
        </w:tc>
      </w:tr>
      <w:tr w:rsidR="004E751D" w:rsidRPr="000965C2" w:rsidTr="007C2C03">
        <w:trPr>
          <w:trHeight w:val="122"/>
        </w:trPr>
        <w:tc>
          <w:tcPr>
            <w:tcW w:w="567" w:type="dxa"/>
            <w:vMerge/>
          </w:tcPr>
          <w:p w:rsidR="004E751D" w:rsidRPr="000965C2" w:rsidRDefault="004E751D" w:rsidP="007E71B8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0</w:t>
            </w:r>
          </w:p>
        </w:tc>
      </w:tr>
    </w:tbl>
    <w:p w:rsidR="004E751D" w:rsidRPr="000965C2" w:rsidRDefault="004E751D" w:rsidP="004E751D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67"/>
          <w:tblHeader/>
        </w:trPr>
        <w:tc>
          <w:tcPr>
            <w:tcW w:w="56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6</w:t>
            </w:r>
          </w:p>
        </w:tc>
      </w:tr>
      <w:tr w:rsidR="004E751D" w:rsidRPr="000965C2" w:rsidTr="007C2C03">
        <w:trPr>
          <w:trHeight w:val="850"/>
        </w:trPr>
        <w:tc>
          <w:tcPr>
            <w:tcW w:w="567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1.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Награды родителей за достойное воспитание детей 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6 и более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наград</w:t>
            </w:r>
          </w:p>
        </w:tc>
        <w:tc>
          <w:tcPr>
            <w:tcW w:w="1842" w:type="dxa"/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 4 до 5</w:t>
            </w:r>
            <w:r>
              <w:rPr>
                <w:sz w:val="27"/>
                <w:szCs w:val="27"/>
              </w:rPr>
              <w:t xml:space="preserve"> (включительно) </w:t>
            </w:r>
            <w:r w:rsidRPr="000965C2">
              <w:rPr>
                <w:sz w:val="27"/>
                <w:szCs w:val="27"/>
              </w:rPr>
              <w:t>наград</w:t>
            </w:r>
          </w:p>
        </w:tc>
        <w:tc>
          <w:tcPr>
            <w:tcW w:w="1560" w:type="dxa"/>
          </w:tcPr>
          <w:p w:rsidR="004E751D" w:rsidRPr="00987B28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 1</w:t>
            </w:r>
            <w:r w:rsidRPr="00987B28">
              <w:rPr>
                <w:sz w:val="27"/>
                <w:szCs w:val="27"/>
              </w:rPr>
              <w:t xml:space="preserve"> </w:t>
            </w:r>
            <w:r w:rsidRPr="000965C2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 xml:space="preserve">3 (включительно) </w:t>
            </w:r>
            <w:r w:rsidRPr="000965C2">
              <w:rPr>
                <w:sz w:val="27"/>
                <w:szCs w:val="27"/>
              </w:rPr>
              <w:t>наград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отсутствуют</w:t>
            </w:r>
          </w:p>
        </w:tc>
      </w:tr>
      <w:tr w:rsidR="004E751D" w:rsidRPr="000965C2" w:rsidTr="007C2C03">
        <w:trPr>
          <w:trHeight w:val="2182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Знание истории своей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хроники многопоколенной семьи, имеется генеалогическое древо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ведутся хроники семьи, имеется генеалогическое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древо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хроники семьи, генеалогическое древо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хроники семьи не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ведутся,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генеалогическое древо отсутствует</w:t>
            </w:r>
          </w:p>
        </w:tc>
      </w:tr>
      <w:tr w:rsidR="004E751D" w:rsidRPr="000965C2" w:rsidTr="007C2C03">
        <w:trPr>
          <w:trHeight w:val="1831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Семейные традиции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5 и более 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традиций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 от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965C2">
              <w:rPr>
                <w:color w:val="000000"/>
                <w:sz w:val="27"/>
                <w:szCs w:val="27"/>
              </w:rPr>
              <w:t>3 до 4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(</w:t>
            </w:r>
            <w:proofErr w:type="gramStart"/>
            <w:r>
              <w:rPr>
                <w:sz w:val="27"/>
                <w:szCs w:val="27"/>
              </w:rPr>
              <w:t>включи-</w:t>
            </w:r>
            <w:proofErr w:type="spellStart"/>
            <w:r>
              <w:rPr>
                <w:sz w:val="27"/>
                <w:szCs w:val="27"/>
              </w:rPr>
              <w:t>тельно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) </w:t>
            </w:r>
            <w:r w:rsidRPr="000965C2">
              <w:rPr>
                <w:color w:val="000000"/>
                <w:sz w:val="27"/>
                <w:szCs w:val="27"/>
              </w:rPr>
              <w:t xml:space="preserve">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традиций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от 1 до 2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(</w:t>
            </w:r>
            <w:proofErr w:type="gramStart"/>
            <w:r>
              <w:rPr>
                <w:sz w:val="27"/>
                <w:szCs w:val="27"/>
              </w:rPr>
              <w:t>включи-</w:t>
            </w:r>
            <w:proofErr w:type="spellStart"/>
            <w:r>
              <w:rPr>
                <w:sz w:val="27"/>
                <w:szCs w:val="27"/>
              </w:rPr>
              <w:t>тельно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) </w:t>
            </w:r>
            <w:r w:rsidRPr="000965C2">
              <w:rPr>
                <w:color w:val="000000"/>
                <w:sz w:val="27"/>
                <w:szCs w:val="27"/>
              </w:rPr>
              <w:t xml:space="preserve">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традиций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отсутствуют</w:t>
            </w:r>
          </w:p>
        </w:tc>
      </w:tr>
      <w:tr w:rsidR="004E751D" w:rsidRPr="000965C2" w:rsidTr="007C2C03">
        <w:trPr>
          <w:trHeight w:val="1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уровней (концерты, выставки, праздники и так далее)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Pr="00FC151A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всероссийского уров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ней</w:t>
            </w:r>
            <w:r>
              <w:rPr>
                <w:color w:val="000000"/>
                <w:sz w:val="27"/>
                <w:szCs w:val="27"/>
              </w:rPr>
              <w:t xml:space="preserve">, в которых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приняли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</w:t>
            </w:r>
            <w:r w:rsidRPr="000965C2">
              <w:rPr>
                <w:sz w:val="27"/>
                <w:szCs w:val="27"/>
              </w:rPr>
              <w:t xml:space="preserve"> и 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всероссийского уровней</w:t>
            </w:r>
            <w:r>
              <w:rPr>
                <w:color w:val="000000"/>
                <w:sz w:val="27"/>
                <w:szCs w:val="27"/>
              </w:rPr>
              <w:t xml:space="preserve">, 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которых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приняли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от </w:t>
            </w:r>
            <w:r w:rsidRPr="000965C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 до </w:t>
            </w:r>
            <w:r w:rsidRPr="000965C2">
              <w:rPr>
                <w:sz w:val="27"/>
                <w:szCs w:val="27"/>
              </w:rPr>
              <w:t>5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всероссий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ского уровней</w:t>
            </w:r>
            <w:r>
              <w:rPr>
                <w:color w:val="000000"/>
                <w:sz w:val="27"/>
                <w:szCs w:val="27"/>
              </w:rPr>
              <w:t xml:space="preserve">, в которых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 xml:space="preserve">приняли участие </w:t>
            </w:r>
            <w:r>
              <w:rPr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от </w:t>
            </w:r>
            <w:r>
              <w:rPr>
                <w:sz w:val="27"/>
                <w:szCs w:val="27"/>
              </w:rPr>
              <w:t>1 до 3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ч</w:t>
            </w:r>
            <w:r w:rsidRPr="000965C2">
              <w:rPr>
                <w:color w:val="000000"/>
                <w:sz w:val="27"/>
                <w:szCs w:val="27"/>
              </w:rPr>
              <w:t>лен</w:t>
            </w:r>
            <w:r>
              <w:rPr>
                <w:color w:val="000000"/>
                <w:sz w:val="27"/>
                <w:szCs w:val="27"/>
              </w:rPr>
              <w:t xml:space="preserve">ы </w:t>
            </w:r>
            <w:r w:rsidRPr="000965C2">
              <w:rPr>
                <w:color w:val="000000"/>
                <w:sz w:val="27"/>
                <w:szCs w:val="27"/>
              </w:rPr>
              <w:t xml:space="preserve"> семьи в конкурсах, олимпиадах, фестивалях, спартакиадах, культурно-массовых мероприятиях районного (городского), 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 xml:space="preserve">областного, всероссийского уровней </w:t>
            </w:r>
            <w:r>
              <w:rPr>
                <w:sz w:val="27"/>
                <w:szCs w:val="27"/>
              </w:rPr>
              <w:t>участие не принимают</w:t>
            </w:r>
          </w:p>
        </w:tc>
      </w:tr>
      <w:tr w:rsidR="004E751D" w:rsidRPr="000965C2" w:rsidTr="007C2C03">
        <w:trPr>
          <w:trHeight w:val="3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иных аналогичных мероприятиях в сфере спорта, культуры, творчества, науки, образования)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музыкальных дисков,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аналогичных </w:t>
            </w:r>
            <w:r>
              <w:rPr>
                <w:sz w:val="27"/>
                <w:szCs w:val="27"/>
              </w:rPr>
              <w:t xml:space="preserve">мероприятиях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образования</w:t>
            </w:r>
            <w:r>
              <w:rPr>
                <w:sz w:val="27"/>
                <w:szCs w:val="27"/>
              </w:rPr>
              <w:t xml:space="preserve"> (6 </w:t>
            </w:r>
            <w:r w:rsidRPr="000965C2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 </w:t>
            </w:r>
            <w:r w:rsidRPr="000965C2">
              <w:rPr>
                <w:sz w:val="27"/>
                <w:szCs w:val="27"/>
              </w:rPr>
              <w:t>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музыкальных дисков,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аналогичных </w:t>
            </w:r>
            <w:r>
              <w:rPr>
                <w:sz w:val="27"/>
                <w:szCs w:val="27"/>
              </w:rPr>
              <w:t xml:space="preserve">мероприятиях </w:t>
            </w:r>
            <w:r w:rsidRPr="00FC151A">
              <w:rPr>
                <w:sz w:val="27"/>
                <w:szCs w:val="27"/>
              </w:rPr>
              <w:t xml:space="preserve">в сфере спорта, культуры, творчества, науки, </w:t>
            </w:r>
            <w:proofErr w:type="gramStart"/>
            <w:r w:rsidRPr="00FC151A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 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от </w:t>
            </w:r>
            <w:r w:rsidRPr="000965C2">
              <w:rPr>
                <w:sz w:val="27"/>
                <w:szCs w:val="27"/>
              </w:rPr>
              <w:t xml:space="preserve">4 </w:t>
            </w:r>
            <w:r>
              <w:rPr>
                <w:sz w:val="27"/>
                <w:szCs w:val="27"/>
              </w:rPr>
              <w:t xml:space="preserve">до </w:t>
            </w:r>
            <w:r w:rsidRPr="000965C2">
              <w:rPr>
                <w:sz w:val="27"/>
                <w:szCs w:val="27"/>
              </w:rPr>
              <w:t>5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музыкальных дисков,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аналогичных </w:t>
            </w:r>
            <w:r>
              <w:rPr>
                <w:sz w:val="27"/>
                <w:szCs w:val="27"/>
              </w:rPr>
              <w:t xml:space="preserve">мероприятиях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образования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</w:t>
            </w:r>
            <w:r w:rsidRPr="000965C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до 3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ные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и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анные</w:t>
            </w:r>
            <w:r w:rsidRPr="00FC151A">
              <w:rPr>
                <w:sz w:val="27"/>
                <w:szCs w:val="27"/>
              </w:rPr>
              <w:t xml:space="preserve"> музыкальные диск</w:t>
            </w:r>
            <w:r>
              <w:rPr>
                <w:sz w:val="27"/>
                <w:szCs w:val="27"/>
              </w:rPr>
              <w:t>и</w:t>
            </w:r>
            <w:r w:rsidRPr="000965C2">
              <w:rPr>
                <w:sz w:val="27"/>
                <w:szCs w:val="27"/>
              </w:rPr>
              <w:t xml:space="preserve"> отсутствуют</w:t>
            </w:r>
            <w:r w:rsidRPr="00FC151A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члены семьи не принимают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 xml:space="preserve"> в мастер-классах и иных аналогичных </w:t>
            </w:r>
            <w:r>
              <w:rPr>
                <w:sz w:val="27"/>
                <w:szCs w:val="27"/>
              </w:rPr>
              <w:t xml:space="preserve">мероприятиях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образования</w:t>
            </w:r>
            <w:r w:rsidRPr="000965C2">
              <w:rPr>
                <w:sz w:val="27"/>
                <w:szCs w:val="27"/>
              </w:rPr>
              <w:t xml:space="preserve"> </w:t>
            </w:r>
          </w:p>
        </w:tc>
      </w:tr>
      <w:tr w:rsidR="004E751D" w:rsidRPr="000965C2" w:rsidTr="007C2C03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Сумма баллов по всем </w:t>
            </w:r>
          </w:p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критериям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</w:p>
        </w:tc>
      </w:tr>
    </w:tbl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</w:p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  <w:r w:rsidRPr="00273431">
        <w:rPr>
          <w:szCs w:val="28"/>
        </w:rPr>
        <w:t>________________________________                      ___________________</w:t>
      </w:r>
    </w:p>
    <w:p w:rsidR="004E751D" w:rsidRPr="00273431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 w:rsidRPr="00273431">
        <w:rPr>
          <w:sz w:val="24"/>
          <w:szCs w:val="28"/>
        </w:rPr>
        <w:t xml:space="preserve">       (подпись члена организационного     </w:t>
      </w:r>
      <w:r>
        <w:rPr>
          <w:sz w:val="24"/>
          <w:szCs w:val="28"/>
        </w:rPr>
        <w:t xml:space="preserve">                            </w:t>
      </w:r>
      <w:proofErr w:type="gramStart"/>
      <w:r>
        <w:rPr>
          <w:sz w:val="24"/>
          <w:szCs w:val="28"/>
        </w:rPr>
        <w:t xml:space="preserve">   </w:t>
      </w:r>
      <w:r w:rsidRPr="00273431">
        <w:rPr>
          <w:sz w:val="24"/>
          <w:szCs w:val="28"/>
        </w:rPr>
        <w:t>(</w:t>
      </w:r>
      <w:proofErr w:type="gramEnd"/>
      <w:r w:rsidRPr="00273431">
        <w:rPr>
          <w:sz w:val="24"/>
          <w:szCs w:val="28"/>
        </w:rPr>
        <w:t>расшифровка подписи)</w:t>
      </w:r>
    </w:p>
    <w:p w:rsidR="004E751D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273431">
        <w:rPr>
          <w:sz w:val="24"/>
          <w:szCs w:val="28"/>
        </w:rPr>
        <w:t xml:space="preserve">комитета по </w:t>
      </w:r>
      <w:r>
        <w:rPr>
          <w:sz w:val="24"/>
          <w:szCs w:val="28"/>
        </w:rPr>
        <w:t xml:space="preserve">подготовке и </w:t>
      </w:r>
      <w:r w:rsidRPr="00273431">
        <w:rPr>
          <w:sz w:val="24"/>
          <w:szCs w:val="28"/>
        </w:rPr>
        <w:t xml:space="preserve">проведению </w:t>
      </w:r>
    </w:p>
    <w:p w:rsidR="004E751D" w:rsidRPr="003D1E8D" w:rsidRDefault="004E751D" w:rsidP="004E751D">
      <w:pPr>
        <w:widowControl w:val="0"/>
        <w:spacing w:line="226" w:lineRule="auto"/>
        <w:jc w:val="both"/>
      </w:pPr>
      <w:r>
        <w:rPr>
          <w:sz w:val="24"/>
          <w:szCs w:val="28"/>
        </w:rPr>
        <w:t xml:space="preserve">                </w:t>
      </w:r>
      <w:r w:rsidRPr="00273431">
        <w:rPr>
          <w:sz w:val="24"/>
          <w:szCs w:val="28"/>
        </w:rPr>
        <w:t xml:space="preserve">смотра-конкурса)      </w:t>
      </w:r>
    </w:p>
    <w:p w:rsidR="004E751D" w:rsidRPr="004E751D" w:rsidRDefault="004E751D" w:rsidP="004E751D">
      <w:pPr>
        <w:jc w:val="both"/>
        <w:rPr>
          <w:szCs w:val="28"/>
        </w:rPr>
      </w:pPr>
    </w:p>
    <w:sectPr w:rsidR="004E751D" w:rsidRPr="004E751D" w:rsidSect="003F42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26C" w:rsidRDefault="0053326C">
      <w:r>
        <w:separator/>
      </w:r>
    </w:p>
  </w:endnote>
  <w:endnote w:type="continuationSeparator" w:id="0">
    <w:p w:rsidR="0053326C" w:rsidRDefault="005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Pr="00A33B5F" w:rsidRDefault="0053326C" w:rsidP="00352147">
    <w:pPr>
      <w:pStyle w:val="a9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E71B8" w:rsidRPr="0058631F">
      <w:rPr>
        <w:sz w:val="16"/>
      </w:rPr>
      <w:t>13037429</w:t>
    </w:r>
    <w:r>
      <w:rPr>
        <w:sz w:val="16"/>
      </w:rPr>
      <w:fldChar w:fldCharType="end"/>
    </w:r>
    <w:r w:rsidR="007E71B8" w:rsidRPr="00A33B5F">
      <w:rPr>
        <w:sz w:val="16"/>
      </w:rPr>
      <w:t xml:space="preserve"> </w:t>
    </w:r>
    <w:r w:rsidR="007E71B8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E71B8">
      <w:rPr>
        <w:sz w:val="16"/>
      </w:rPr>
      <w:t>1</w:t>
    </w:r>
    <w:r>
      <w:rPr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Pr="005936EB" w:rsidRDefault="007E71B8" w:rsidP="00A33B5F">
    <w:pPr>
      <w:pStyle w:val="a9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13037429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26C" w:rsidRDefault="0053326C">
      <w:r>
        <w:separator/>
      </w:r>
    </w:p>
  </w:footnote>
  <w:footnote w:type="continuationSeparator" w:id="0">
    <w:p w:rsidR="0053326C" w:rsidRDefault="0053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319230"/>
      <w:docPartObj>
        <w:docPartGallery w:val="Page Numbers (Top of Page)"/>
        <w:docPartUnique/>
      </w:docPartObj>
    </w:sdtPr>
    <w:sdtEndPr/>
    <w:sdtContent>
      <w:p w:rsidR="007E71B8" w:rsidRDefault="007E71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951452"/>
      <w:docPartObj>
        <w:docPartGallery w:val="Page Numbers (Top of Page)"/>
        <w:docPartUnique/>
      </w:docPartObj>
    </w:sdtPr>
    <w:sdtEndPr/>
    <w:sdtContent>
      <w:p w:rsidR="007E71B8" w:rsidRDefault="007E71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71">
          <w:rPr>
            <w:noProof/>
          </w:rPr>
          <w:t>2</w:t>
        </w:r>
        <w: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>
    <w:pPr>
      <w:pStyle w:val="a5"/>
      <w:jc w:val="center"/>
    </w:pPr>
  </w:p>
  <w:p w:rsidR="007E71B8" w:rsidRDefault="007E71B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1B8" w:rsidRDefault="007E71B8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Default="007E71B8" w:rsidP="0027751B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7E71B8" w:rsidRPr="0027751B" w:rsidRDefault="007E71B8" w:rsidP="0027751B">
    <w:pPr>
      <w:pStyle w:val="a5"/>
      <w:framePr w:wrap="around" w:vAnchor="text" w:hAnchor="margin" w:xAlign="center" w:y="1"/>
      <w:jc w:val="center"/>
      <w:rPr>
        <w:rStyle w:val="a7"/>
        <w:sz w:val="22"/>
      </w:rPr>
    </w:pPr>
    <w:r w:rsidRPr="0027751B">
      <w:rPr>
        <w:rStyle w:val="a7"/>
        <w:sz w:val="24"/>
      </w:rPr>
      <w:fldChar w:fldCharType="begin"/>
    </w:r>
    <w:r w:rsidRPr="0027751B">
      <w:rPr>
        <w:rStyle w:val="a7"/>
        <w:sz w:val="24"/>
      </w:rPr>
      <w:instrText xml:space="preserve">PAGE  </w:instrText>
    </w:r>
    <w:r w:rsidRPr="0027751B">
      <w:rPr>
        <w:rStyle w:val="a7"/>
        <w:sz w:val="24"/>
      </w:rPr>
      <w:fldChar w:fldCharType="separate"/>
    </w:r>
    <w:r w:rsidR="00527671">
      <w:rPr>
        <w:rStyle w:val="a7"/>
        <w:noProof/>
        <w:sz w:val="24"/>
      </w:rPr>
      <w:t>2</w:t>
    </w:r>
    <w:r w:rsidRPr="0027751B">
      <w:rPr>
        <w:rStyle w:val="a7"/>
        <w:sz w:val="24"/>
      </w:rPr>
      <w:fldChar w:fldCharType="end"/>
    </w:r>
  </w:p>
  <w:p w:rsidR="007E71B8" w:rsidRDefault="007E71B8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B8" w:rsidRPr="00352147" w:rsidRDefault="007E71B8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F4352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3924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3F42D8"/>
    <w:rsid w:val="0040202D"/>
    <w:rsid w:val="00413EAE"/>
    <w:rsid w:val="00416606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E751D"/>
    <w:rsid w:val="004F0BA6"/>
    <w:rsid w:val="005036F7"/>
    <w:rsid w:val="005153A9"/>
    <w:rsid w:val="00516303"/>
    <w:rsid w:val="00517029"/>
    <w:rsid w:val="00523688"/>
    <w:rsid w:val="00527671"/>
    <w:rsid w:val="0053326C"/>
    <w:rsid w:val="005448B5"/>
    <w:rsid w:val="005507A1"/>
    <w:rsid w:val="0056426B"/>
    <w:rsid w:val="00565617"/>
    <w:rsid w:val="005674E6"/>
    <w:rsid w:val="0058529C"/>
    <w:rsid w:val="0058631F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8D7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C2C03"/>
    <w:rsid w:val="007D39B3"/>
    <w:rsid w:val="007E71B8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75E"/>
    <w:rsid w:val="00AC684C"/>
    <w:rsid w:val="00AC7169"/>
    <w:rsid w:val="00AD42F9"/>
    <w:rsid w:val="00AD734F"/>
    <w:rsid w:val="00AF025D"/>
    <w:rsid w:val="00AF7478"/>
    <w:rsid w:val="00B0415C"/>
    <w:rsid w:val="00B157AF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E0155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07AB"/>
    <w:rsid w:val="00F629F1"/>
    <w:rsid w:val="00F81637"/>
    <w:rsid w:val="00F857B0"/>
    <w:rsid w:val="00F93CAA"/>
    <w:rsid w:val="00F96592"/>
    <w:rsid w:val="00FA5911"/>
    <w:rsid w:val="00FC6F70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1FAE0"/>
  <w15:docId w15:val="{B155378F-592E-4798-B173-C957033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customStyle="1" w:styleId="a6">
    <w:name w:val="Верхний колонтитул Знак"/>
    <w:basedOn w:val="a0"/>
    <w:link w:val="a5"/>
    <w:uiPriority w:val="99"/>
    <w:rsid w:val="004E751D"/>
    <w:rPr>
      <w:rFonts w:ascii="Times New Roman" w:hAnsi="Times New Roman"/>
      <w:sz w:val="28"/>
    </w:rPr>
  </w:style>
  <w:style w:type="table" w:customStyle="1" w:styleId="11">
    <w:name w:val="Сетка таблицы11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E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7C086-9D30-4843-8D9E-BA7799D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42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32</cp:revision>
  <cp:lastPrinted>2011-05-31T14:02:00Z</cp:lastPrinted>
  <dcterms:created xsi:type="dcterms:W3CDTF">2011-06-10T06:16:00Z</dcterms:created>
  <dcterms:modified xsi:type="dcterms:W3CDTF">2020-04-22T10:24:00Z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2020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13037429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